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31CD" w14:textId="67754B39" w:rsidR="002017FF" w:rsidRPr="00F2591E" w:rsidRDefault="002017FF" w:rsidP="0011171D">
      <w:pPr>
        <w:spacing w:after="0"/>
        <w:jc w:val="center"/>
        <w:rPr>
          <w:b/>
          <w:lang w:val="en-GB"/>
        </w:rPr>
      </w:pPr>
      <w:r w:rsidRPr="00F2591E">
        <w:rPr>
          <w:b/>
          <w:lang w:val="en-GB"/>
        </w:rPr>
        <w:t>After</w:t>
      </w:r>
      <w:r w:rsidR="00F94524" w:rsidRPr="00F2591E">
        <w:rPr>
          <w:b/>
          <w:lang w:val="en-GB"/>
        </w:rPr>
        <w:t xml:space="preserve"> the</w:t>
      </w:r>
      <w:r w:rsidRPr="00F2591E">
        <w:rPr>
          <w:b/>
          <w:lang w:val="en-GB"/>
        </w:rPr>
        <w:t xml:space="preserve"> Mobility</w:t>
      </w:r>
      <w:r w:rsidR="00113E37" w:rsidRPr="00F2591E"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F2591E" w14:paraId="1888C4B1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82041CA" w14:textId="77777777" w:rsidR="00F449D0" w:rsidRPr="00F2591E" w:rsidRDefault="00AD30DC" w:rsidP="00123006">
            <w:pPr>
              <w:pStyle w:val="CommentText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F2591E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F2591E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 by the Receiving Organisation/Enterprise</w:t>
            </w:r>
          </w:p>
        </w:tc>
      </w:tr>
      <w:tr w:rsidR="00CB4A62" w:rsidRPr="00F2591E" w14:paraId="44C22846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1EE79C4" w14:textId="77777777" w:rsidR="00CB4A62" w:rsidRPr="00F2591E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F2591E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F2591E" w14:paraId="144FF8E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78FD7A0" w14:textId="77777777" w:rsidR="00CB4A62" w:rsidRPr="00F2591E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F2591E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 w:rsidRPr="00F2591E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F2591E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 w:rsidRPr="00F2591E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F2591E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F2591E" w14:paraId="33E18B4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B0D9A33" w14:textId="77777777" w:rsidR="00CB4A62" w:rsidRPr="00F2591E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F2591E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 w:rsidRPr="00F2591E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F2591E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 w:rsidRPr="00F2591E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F2591E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F2591E" w14:paraId="1EDC563B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EA88964" w14:textId="77777777" w:rsidR="00CB4A62" w:rsidRPr="00F2591E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F2591E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 w:rsidRPr="00F2591E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F2591E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 w:rsidRPr="00F2591E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F2591E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F2591E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F2591E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52ABAB6D" w14:textId="77777777" w:rsidR="00113E37" w:rsidRPr="00F2591E" w:rsidRDefault="00113E37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F2591E" w14:paraId="4B12D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5E4E2EA" w14:textId="33BCD2F0" w:rsidR="007328BE" w:rsidRPr="00F2591E" w:rsidRDefault="00CB4A62" w:rsidP="00A326BD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F2591E"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 w:rsidRPr="00F2591E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 w:rsidRPr="00F2591E"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 w:rsidRPr="00F2591E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 w:rsidRPr="00F2591E">
              <w:rPr>
                <w:rFonts w:cs="Calibri"/>
                <w:b/>
                <w:sz w:val="16"/>
                <w:szCs w:val="16"/>
                <w:lang w:val="en-GB"/>
              </w:rPr>
              <w:t>of</w:t>
            </w:r>
            <w:r w:rsidR="00A326BD" w:rsidRPr="00F2591E">
              <w:rPr>
                <w:rFonts w:cs="Calibri"/>
                <w:b/>
                <w:sz w:val="16"/>
                <w:szCs w:val="16"/>
                <w:lang w:val="en-GB"/>
              </w:rPr>
              <w:t xml:space="preserve"> the complete</w:t>
            </w:r>
            <w:r w:rsidRPr="00F2591E">
              <w:rPr>
                <w:rFonts w:cs="Calibri"/>
                <w:b/>
                <w:sz w:val="16"/>
                <w:szCs w:val="16"/>
                <w:lang w:val="en-GB"/>
              </w:rPr>
              <w:t xml:space="preserve"> traineeship</w:t>
            </w:r>
            <w:r w:rsidR="00A326BD" w:rsidRPr="00F2591E">
              <w:rPr>
                <w:rFonts w:cs="Calibri"/>
                <w:b/>
                <w:sz w:val="16"/>
                <w:szCs w:val="16"/>
                <w:lang w:val="en-GB"/>
              </w:rPr>
              <w:t xml:space="preserve"> (incl. </w:t>
            </w:r>
            <w:r w:rsidR="000B3DD9" w:rsidRPr="00F2591E">
              <w:rPr>
                <w:rFonts w:cs="Calibri"/>
                <w:b/>
                <w:sz w:val="16"/>
                <w:szCs w:val="16"/>
                <w:lang w:val="en-GB"/>
              </w:rPr>
              <w:t>v</w:t>
            </w:r>
            <w:r w:rsidR="00A326BD" w:rsidRPr="00F2591E">
              <w:rPr>
                <w:rFonts w:cs="Calibri"/>
                <w:b/>
                <w:sz w:val="16"/>
                <w:szCs w:val="16"/>
                <w:lang w:val="en-GB"/>
              </w:rPr>
              <w:t>irtual component, if applicable)</w:t>
            </w:r>
            <w:r w:rsidRPr="00F2591E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 w:rsidRPr="00F2591E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F2591E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 w:rsidRPr="00F2591E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F2591E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F2591E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 w:rsidRPr="00F2591E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 w:rsidRPr="00F2591E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F2591E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 w:rsidRPr="00F2591E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F2591E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F2591E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 w:rsidRPr="00F2591E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  <w:p w14:paraId="38E1D771" w14:textId="6DF51362" w:rsidR="00F449D0" w:rsidRPr="00F2591E" w:rsidRDefault="007328BE" w:rsidP="00A326BD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 w:rsidRPr="00F2591E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mobility: </w:t>
            </w:r>
            <w:r w:rsidRPr="00F2591E">
              <w:rPr>
                <w:rFonts w:cs="Calibri"/>
                <w:b/>
                <w:sz w:val="16"/>
                <w:szCs w:val="16"/>
                <w:lang w:val="en-GB"/>
              </w:rPr>
              <w:t xml:space="preserve">from [day/month/year] </w:t>
            </w:r>
            <w:r w:rsidRPr="00F2591E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………………….</w:t>
            </w:r>
            <w:r w:rsidRPr="00F2591E">
              <w:rPr>
                <w:rFonts w:cs="Calibri"/>
                <w:b/>
                <w:sz w:val="16"/>
                <w:szCs w:val="16"/>
                <w:lang w:val="en-GB"/>
              </w:rPr>
              <w:t xml:space="preserve"> to [day/month/year] </w:t>
            </w:r>
            <w:r w:rsidRPr="00F2591E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</w:t>
            </w:r>
          </w:p>
        </w:tc>
      </w:tr>
      <w:tr w:rsidR="00E74486" w:rsidRPr="00F2591E" w14:paraId="04956C9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D16E683" w14:textId="77777777" w:rsidR="006F4618" w:rsidRPr="00F2591E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F2591E"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2FAFC13F" w14:textId="77777777" w:rsidR="006F4618" w:rsidRPr="00F2591E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F2591E" w14:paraId="18738C4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373F3D5" w14:textId="77777777" w:rsidR="00F449D0" w:rsidRPr="00F2591E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F2591E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F2591E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 w:rsidRPr="00F2591E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6530B3EE" w14:textId="77777777" w:rsidR="006F4618" w:rsidRPr="00F2591E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F2591E" w14:paraId="4EB325B9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3D938F7" w14:textId="77777777" w:rsidR="00F449D0" w:rsidRPr="00F2591E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F2591E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F2591E">
              <w:rPr>
                <w:rFonts w:cs="Calibri"/>
                <w:b/>
                <w:sz w:val="16"/>
                <w:szCs w:val="16"/>
                <w:lang w:val="en-GB"/>
              </w:rPr>
              <w:t>achieved L</w:t>
            </w:r>
            <w:r w:rsidRPr="00F2591E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 w:rsidRPr="00F2591E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F2591E">
              <w:rPr>
                <w:rFonts w:cs="Calibri"/>
                <w:b/>
                <w:sz w:val="16"/>
                <w:szCs w:val="16"/>
                <w:lang w:val="en-GB"/>
              </w:rPr>
              <w:t xml:space="preserve">utcomes): </w:t>
            </w:r>
          </w:p>
          <w:p w14:paraId="6B58F4C5" w14:textId="77777777" w:rsidR="006F4618" w:rsidRPr="00F2591E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F2591E" w14:paraId="2DCCAB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9BB034C" w14:textId="77777777" w:rsidR="00F449D0" w:rsidRPr="00F2591E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F2591E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 w:rsidRPr="00F2591E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6EA0E70C" w14:textId="77777777" w:rsidR="006F4618" w:rsidRPr="00F2591E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F2591E" w14:paraId="00A055DE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FEA753D" w14:textId="77777777" w:rsidR="00BF405C" w:rsidRPr="00F2591E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F2591E"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1B621C" w14:paraId="61405C44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20ADBAD" w14:textId="77777777" w:rsidR="005012F0" w:rsidRPr="00F2591E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F2591E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 w:rsidRPr="00F2591E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F2591E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 w:rsidRPr="00F2591E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F2591E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 w:rsidRPr="00F2591E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F2591E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56DFC2C8" w14:textId="77777777" w:rsidR="006F4618" w:rsidRPr="00F2591E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647001A3" w14:textId="6BA85051" w:rsidR="00F47590" w:rsidRPr="0011171D" w:rsidRDefault="00F47590" w:rsidP="0011171D">
      <w:pPr>
        <w:rPr>
          <w:rFonts w:ascii="Verdana" w:hAnsi="Verdana"/>
          <w:b/>
          <w:color w:val="002060"/>
          <w:lang w:val="en-GB"/>
        </w:rPr>
      </w:pPr>
    </w:p>
    <w:sectPr w:rsidR="00F47590" w:rsidRPr="0011171D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9BF57" w14:textId="77777777" w:rsidR="000423C5" w:rsidRDefault="000423C5" w:rsidP="00261299">
      <w:pPr>
        <w:spacing w:after="0" w:line="240" w:lineRule="auto"/>
      </w:pPr>
      <w:r>
        <w:separator/>
      </w:r>
    </w:p>
  </w:endnote>
  <w:endnote w:type="continuationSeparator" w:id="0">
    <w:p w14:paraId="6D897411" w14:textId="77777777" w:rsidR="000423C5" w:rsidRDefault="000423C5" w:rsidP="00261299">
      <w:pPr>
        <w:spacing w:after="0" w:line="240" w:lineRule="auto"/>
      </w:pPr>
      <w:r>
        <w:continuationSeparator/>
      </w:r>
    </w:p>
  </w:endnote>
  <w:endnote w:type="continuationNotice" w:id="1">
    <w:p w14:paraId="4217193B" w14:textId="77777777" w:rsidR="000423C5" w:rsidRDefault="000423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F2CA6" w14:textId="2AD32D30" w:rsidR="00EF3842" w:rsidRDefault="002B5577">
        <w:pPr>
          <w:pStyle w:val="Footer"/>
          <w:jc w:val="center"/>
        </w:pPr>
        <w:r>
          <w:fldChar w:fldCharType="begin"/>
        </w:r>
        <w:r w:rsidR="00EF3842">
          <w:instrText xml:space="preserve"> PAGE   \* MERGEFORMAT </w:instrText>
        </w:r>
        <w:r>
          <w:fldChar w:fldCharType="separate"/>
        </w:r>
        <w:r w:rsidR="000B3D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20B83E" w14:textId="77777777" w:rsidR="00EF3842" w:rsidRDefault="00EF3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E3B76" w14:textId="77777777" w:rsidR="000423C5" w:rsidRDefault="000423C5" w:rsidP="00261299">
      <w:pPr>
        <w:spacing w:after="0" w:line="240" w:lineRule="auto"/>
      </w:pPr>
      <w:r>
        <w:separator/>
      </w:r>
    </w:p>
  </w:footnote>
  <w:footnote w:type="continuationSeparator" w:id="0">
    <w:p w14:paraId="26400EFF" w14:textId="77777777" w:rsidR="000423C5" w:rsidRDefault="000423C5" w:rsidP="00261299">
      <w:pPr>
        <w:spacing w:after="0" w:line="240" w:lineRule="auto"/>
      </w:pPr>
      <w:r>
        <w:continuationSeparator/>
      </w:r>
    </w:p>
  </w:footnote>
  <w:footnote w:type="continuationNotice" w:id="1">
    <w:p w14:paraId="55792A52" w14:textId="77777777" w:rsidR="000423C5" w:rsidRDefault="000423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BE21" w14:textId="57F29322" w:rsidR="00EF3842" w:rsidRDefault="0011171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5113308" wp14:editId="6EDAB8DB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227CC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13EDB140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0B5ACB5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11171D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Student’s name</w:t>
                          </w:r>
                        </w:p>
                        <w:p w14:paraId="74AF6807" w14:textId="6817C0A9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 w:rsidR="001C09E8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…</w:t>
                          </w: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</w:t>
                          </w:r>
                          <w:r w:rsidR="001C09E8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…</w:t>
                          </w:r>
                        </w:p>
                        <w:p w14:paraId="0836D14D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A083B15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8CF72BD" w14:textId="77777777" w:rsidR="00EF3842" w:rsidRPr="000B0109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133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-11.1pt;width:150pt;height: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" filled="f" stroked="f">
              <v:textbox>
                <w:txbxContent>
                  <w:p w14:paraId="7BF227CC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13EDB140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0B5ACB5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11171D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Student’s name</w:t>
                    </w:r>
                  </w:p>
                  <w:p w14:paraId="74AF6807" w14:textId="6817C0A9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 w:rsidR="001C09E8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…</w:t>
                    </w: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</w:t>
                    </w:r>
                    <w:r w:rsidR="001C09E8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…</w:t>
                    </w:r>
                  </w:p>
                  <w:p w14:paraId="0836D14D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A083B15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8CF72BD" w14:textId="77777777" w:rsidR="00EF3842" w:rsidRPr="000B0109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EF3842" w:rsidRPr="00A04811">
      <w:rPr>
        <w:noProof/>
        <w:lang w:val="en-GB" w:eastAsia="en-GB"/>
      </w:rPr>
      <w:drawing>
        <wp:anchor distT="0" distB="0" distL="114300" distR="114300" simplePos="0" relativeHeight="251658242" behindDoc="0" locked="0" layoutInCell="1" allowOverlap="1" wp14:anchorId="1FDF7FD1" wp14:editId="5C373A75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75DD" w14:textId="0168A5F6" w:rsidR="00EF3842" w:rsidRDefault="0011171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DCA89EC" wp14:editId="1BD97BA2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674D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96DFFA6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BF57A70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4367138C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A89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167674D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96DFFA6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BF57A70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4367138C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EF3842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E1A0064" wp14:editId="768DFE7A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23C5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3DD9"/>
    <w:rsid w:val="000B4637"/>
    <w:rsid w:val="000B6A2D"/>
    <w:rsid w:val="000C3A10"/>
    <w:rsid w:val="000C3AA7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171D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3802"/>
    <w:rsid w:val="00185BB4"/>
    <w:rsid w:val="001964EC"/>
    <w:rsid w:val="001971F4"/>
    <w:rsid w:val="001A0FFE"/>
    <w:rsid w:val="001B5560"/>
    <w:rsid w:val="001B621C"/>
    <w:rsid w:val="001B6785"/>
    <w:rsid w:val="001C06A0"/>
    <w:rsid w:val="001C09E8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1CE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5577"/>
    <w:rsid w:val="002B7F4E"/>
    <w:rsid w:val="002C05C1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06F4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21B0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7D29"/>
    <w:rsid w:val="007319D0"/>
    <w:rsid w:val="007328BE"/>
    <w:rsid w:val="00742FED"/>
    <w:rsid w:val="00754279"/>
    <w:rsid w:val="0075515D"/>
    <w:rsid w:val="00756187"/>
    <w:rsid w:val="00756A0B"/>
    <w:rsid w:val="00757DFC"/>
    <w:rsid w:val="00757E86"/>
    <w:rsid w:val="0076288C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5132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326BD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6AA2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438ED"/>
    <w:rsid w:val="00B524D3"/>
    <w:rsid w:val="00B5410A"/>
    <w:rsid w:val="00B5545D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325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1AF3"/>
    <w:rsid w:val="00F17396"/>
    <w:rsid w:val="00F2591E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8CDCE1"/>
  <w15:docId w15:val="{47DAD4ED-41D1-4B72-98AF-9387F3E8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77"/>
  </w:style>
  <w:style w:type="paragraph" w:styleId="Heading1">
    <w:name w:val="heading 1"/>
    <w:basedOn w:val="Normal"/>
    <w:next w:val="Normal"/>
    <w:link w:val="Heading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D69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Paragraph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OC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OC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2020</Year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D4B6-60EE-4984-8DDB-B3AF7AE5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54423C14-1073-4113-9B72-E1E52A14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113</Words>
  <Characters>784</Characters>
  <Application>Microsoft Office Word</Application>
  <DocSecurity>0</DocSecurity>
  <Lines>21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PC6526</cp:lastModifiedBy>
  <cp:revision>4</cp:revision>
  <cp:lastPrinted>2015-04-10T09:51:00Z</cp:lastPrinted>
  <dcterms:created xsi:type="dcterms:W3CDTF">2022-05-28T17:08:00Z</dcterms:created>
  <dcterms:modified xsi:type="dcterms:W3CDTF">2024-06-13T08:53:00Z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  <property fmtid="{D5CDD505-2E9C-101B-9397-08002B2CF9AE}" pid="7" name="GrammarlyDocumentId">
    <vt:lpwstr>e92a762d98009c2eb84669c82d6d079c099931b32e2fe4a77912082c6b085116</vt:lpwstr>
  </property>
</Properties>
</file>